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FFA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Załącznik nr 1 </w:t>
      </w:r>
    </w:p>
    <w:p w14:paraId="61396BD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do Regulaminu rekrutacji uczniów </w:t>
      </w:r>
    </w:p>
    <w:p w14:paraId="72EBB2DB" w14:textId="4A73ECDE" w:rsid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>do projektu „Zdolni z Pomorza – powiat kartuski”</w:t>
      </w:r>
    </w:p>
    <w:p w14:paraId="5C52D1DF" w14:textId="53B93CA8" w:rsidR="004F4A18" w:rsidRPr="00E037B2" w:rsidRDefault="004F4A18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4F4A18">
        <w:rPr>
          <w:rFonts w:ascii="Calibri" w:hAnsi="Calibri"/>
          <w:i/>
          <w:sz w:val="18"/>
          <w:szCs w:val="20"/>
        </w:rPr>
        <w:t>na rok szkolny 202</w:t>
      </w:r>
      <w:r w:rsidR="00A1694B">
        <w:rPr>
          <w:rFonts w:ascii="Calibri" w:hAnsi="Calibri"/>
          <w:i/>
          <w:sz w:val="18"/>
          <w:szCs w:val="20"/>
        </w:rPr>
        <w:t>1</w:t>
      </w:r>
      <w:r w:rsidRPr="004F4A18">
        <w:rPr>
          <w:rFonts w:ascii="Calibri" w:hAnsi="Calibri"/>
          <w:i/>
          <w:sz w:val="18"/>
          <w:szCs w:val="20"/>
        </w:rPr>
        <w:t>/202</w:t>
      </w:r>
      <w:r w:rsidR="00A1694B">
        <w:rPr>
          <w:rFonts w:ascii="Calibri" w:hAnsi="Calibri"/>
          <w:i/>
          <w:sz w:val="18"/>
          <w:szCs w:val="20"/>
        </w:rPr>
        <w:t>2</w:t>
      </w:r>
    </w:p>
    <w:p w14:paraId="573976E4" w14:textId="77777777" w:rsidR="00E037B2" w:rsidRDefault="00E037B2" w:rsidP="00E037B2">
      <w:pPr>
        <w:shd w:val="clear" w:color="auto" w:fill="FFFFFF" w:themeFill="background1"/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5292E211" w14:textId="77777777"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E037B2">
        <w:rPr>
          <w:rFonts w:ascii="Calibri" w:hAnsi="Calibri"/>
          <w:i/>
          <w:sz w:val="20"/>
          <w:szCs w:val="20"/>
        </w:rPr>
        <w:t xml:space="preserve">Wyjaśnienie: </w:t>
      </w:r>
      <w:r w:rsidRPr="00E037B2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67F78CD3" w14:textId="77777777" w:rsidR="00E037B2" w:rsidRDefault="00E037B2" w:rsidP="00E037B2">
      <w:pPr>
        <w:pStyle w:val="Nagwek1"/>
        <w:spacing w:before="0" w:after="0" w:line="25" w:lineRule="atLeast"/>
        <w:jc w:val="center"/>
        <w:rPr>
          <w:rFonts w:ascii="Calibri" w:hAnsi="Calibri"/>
          <w:i/>
          <w:sz w:val="14"/>
          <w:szCs w:val="24"/>
        </w:rPr>
      </w:pPr>
    </w:p>
    <w:p w14:paraId="1EE27503" w14:textId="77777777" w:rsidR="00E037B2" w:rsidRPr="00E037B2" w:rsidRDefault="00E037B2" w:rsidP="00E037B2"/>
    <w:p w14:paraId="70AFBF51" w14:textId="77777777" w:rsidR="005168C7" w:rsidRPr="005F44BD" w:rsidRDefault="00C76DFC" w:rsidP="00E037B2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45E9D1" wp14:editId="2027A3A9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0"/>
            <wp:wrapSquare wrapText="bothSides"/>
            <wp:docPr id="2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941691">
        <w:rPr>
          <w:rFonts w:ascii="Calibri" w:hAnsi="Calibri"/>
          <w:i/>
          <w:sz w:val="24"/>
          <w:szCs w:val="24"/>
        </w:rPr>
        <w:t>Zdolni z Pomorza – powiat kartuski</w:t>
      </w:r>
    </w:p>
    <w:p w14:paraId="214B6E5B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65D54A22" w14:textId="77777777"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14:paraId="4289F994" w14:textId="77777777"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874775" w:rsidRPr="00AF5423">
        <w:rPr>
          <w:rFonts w:ascii="Calibri" w:hAnsi="Calibri"/>
          <w:b/>
        </w:rPr>
      </w:r>
      <w:r w:rsidR="0087477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74775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42388CF0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14:paraId="0E83BBCA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6EC7FDBC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095E0ED6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786BCCD4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5A9DDDD8" w14:textId="77777777"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</w:p>
    <w:p w14:paraId="755498FB" w14:textId="77777777"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497DDC81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14:paraId="7C811C7F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002F39F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2ECF55BB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6318A5B9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39A9AAD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1D2CAAFA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55A8014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2945CD12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14:paraId="75D901EE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2BF1DC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2DEA5C11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12DAB52C" w14:textId="77777777"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6B6506EA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1DC7261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7C0DD79C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3A157AE7" w14:textId="77777777"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18B3E0" w14:textId="77777777"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14:paraId="7FB98EE8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0CAC6820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14:paraId="4D234141" w14:textId="77777777"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C8B4C34" w14:textId="77777777"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14:paraId="66F74ED0" w14:textId="77777777"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14:paraId="38977F4B" w14:textId="77777777" w:rsidR="00E037B2" w:rsidRDefault="005168C7" w:rsidP="00E037B2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26FB3225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14:paraId="0DBF7D60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06398DBE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68FF5889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26F4678C" w14:textId="77777777"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14:paraId="09352F4B" w14:textId="77777777"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640405" w14:textId="77777777"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0FFB215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303BB5B1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14:paraId="7DB61705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4D9E2535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14:paraId="47064EF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1095CD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0F4FB02B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14:paraId="7F261B2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73ED0747" w14:textId="77777777"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673D13B8" w14:textId="77777777"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2D2A6D76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4FB605C2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1507BEAB" w14:textId="77777777"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652A5BC5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250F7081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5C5BD9D5" w14:textId="77777777"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4AC09978" w14:textId="77777777"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59CC694F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11F0D7F0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5F98DCAA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065654BB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F7D12">
        <w:rPr>
          <w:rFonts w:ascii="Calibri" w:hAnsi="Calibri"/>
          <w:sz w:val="20"/>
          <w:szCs w:val="20"/>
        </w:rPr>
      </w:r>
      <w:r w:rsidR="007F7D1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38FD3DC9" w14:textId="77777777"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6638162B" w14:textId="77777777"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10B75AC6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652207AA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658CE543" w14:textId="77777777" w:rsidR="005168C7" w:rsidRDefault="005168C7" w:rsidP="00E037B2">
      <w:pPr>
        <w:pStyle w:val="Style5"/>
        <w:widowControl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694439BE" w14:textId="77777777" w:rsidR="00E037B2" w:rsidRDefault="005168C7" w:rsidP="00E037B2">
      <w:pPr>
        <w:pStyle w:val="Style5"/>
        <w:widowControl/>
        <w:ind w:left="3540"/>
        <w:rPr>
          <w:rStyle w:val="FontStyle16"/>
          <w:rFonts w:ascii="Calibri" w:hAnsi="Calibri" w:cs="Arial"/>
          <w:sz w:val="18"/>
          <w:szCs w:val="20"/>
        </w:rPr>
      </w:pPr>
      <w:r w:rsidRPr="00E037B2">
        <w:rPr>
          <w:rStyle w:val="FontStyle16"/>
          <w:rFonts w:ascii="Calibri" w:hAnsi="Calibri" w:cs="Arial"/>
          <w:sz w:val="18"/>
          <w:szCs w:val="20"/>
        </w:rPr>
        <w:t>czytelny podpis rodzica/</w:t>
      </w:r>
    </w:p>
    <w:p w14:paraId="79681845" w14:textId="77777777" w:rsidR="005168C7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  <w:r>
        <w:rPr>
          <w:rStyle w:val="FontStyle16"/>
          <w:rFonts w:ascii="Calibri" w:hAnsi="Calibri" w:cs="Arial"/>
          <w:sz w:val="18"/>
          <w:szCs w:val="20"/>
        </w:rPr>
        <w:t xml:space="preserve">                                                               </w:t>
      </w:r>
      <w:r w:rsidR="005168C7" w:rsidRPr="00E037B2">
        <w:rPr>
          <w:rStyle w:val="FontStyle16"/>
          <w:rFonts w:ascii="Calibri" w:hAnsi="Calibri" w:cs="Arial"/>
          <w:sz w:val="18"/>
          <w:szCs w:val="20"/>
        </w:rPr>
        <w:t>opiekuna prawnego dziecka/pełnoletniego ucznia</w:t>
      </w:r>
    </w:p>
    <w:p w14:paraId="2977FEA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7B707885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24CC873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556B4CD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6F155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919607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3C35369A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sectPr w:rsidR="00E037B2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56F2" w14:textId="77777777" w:rsidR="007F7D12" w:rsidRDefault="007F7D12">
      <w:r>
        <w:separator/>
      </w:r>
    </w:p>
  </w:endnote>
  <w:endnote w:type="continuationSeparator" w:id="0">
    <w:p w14:paraId="7E5A345B" w14:textId="77777777" w:rsidR="007F7D12" w:rsidRDefault="007F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92AE" w14:textId="77777777" w:rsidR="00165ED4" w:rsidRDefault="0087477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E19F8" w14:textId="77777777" w:rsidR="00165ED4" w:rsidRDefault="007F7D12" w:rsidP="00165ED4">
    <w:pPr>
      <w:pStyle w:val="Stopka"/>
      <w:ind w:right="360"/>
    </w:pPr>
    <w:r>
      <w:rPr>
        <w:noProof/>
      </w:rPr>
      <w:object w:dxaOrig="1440" w:dyaOrig="1440" w14:anchorId="696E8176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14:paraId="16247042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0EF357A4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2875E2E1" w14:textId="77777777"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8414920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000" w14:textId="77777777" w:rsidR="00165ED4" w:rsidRPr="008D4130" w:rsidRDefault="0087477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4169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14:paraId="1E8C9F3C" w14:textId="77777777"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ACB" w14:textId="77777777"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E037B2">
      <w:rPr>
        <w:rFonts w:ascii="Arial" w:hAnsi="Arial" w:cs="Arial"/>
        <w:i/>
        <w:noProof/>
        <w:color w:val="7F7F7F"/>
        <w:sz w:val="20"/>
        <w:szCs w:val="20"/>
      </w:rPr>
      <w:t>powiat kartuski</w:t>
    </w:r>
  </w:p>
  <w:p w14:paraId="6A65164F" w14:textId="77777777" w:rsidR="00E644A1" w:rsidRDefault="00C76DF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27FE732" wp14:editId="5FD554D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1F72" w14:textId="77777777" w:rsidR="007F7D12" w:rsidRDefault="007F7D12">
      <w:r>
        <w:separator/>
      </w:r>
    </w:p>
  </w:footnote>
  <w:footnote w:type="continuationSeparator" w:id="0">
    <w:p w14:paraId="1B7FA9C5" w14:textId="77777777" w:rsidR="007F7D12" w:rsidRDefault="007F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CE2E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248E16" wp14:editId="066B9CE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9D0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97345" wp14:editId="1B77EB0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F"/>
    <w:rsid w:val="00027C9E"/>
    <w:rsid w:val="000B3128"/>
    <w:rsid w:val="000E4173"/>
    <w:rsid w:val="000F1067"/>
    <w:rsid w:val="000F543E"/>
    <w:rsid w:val="00165ED4"/>
    <w:rsid w:val="00235000"/>
    <w:rsid w:val="00252E6B"/>
    <w:rsid w:val="00290CFB"/>
    <w:rsid w:val="00300792"/>
    <w:rsid w:val="003A6EDD"/>
    <w:rsid w:val="004F4A18"/>
    <w:rsid w:val="005168C7"/>
    <w:rsid w:val="005365E0"/>
    <w:rsid w:val="00664FDA"/>
    <w:rsid w:val="007B0A82"/>
    <w:rsid w:val="007F7D12"/>
    <w:rsid w:val="00874775"/>
    <w:rsid w:val="008C433F"/>
    <w:rsid w:val="0090466F"/>
    <w:rsid w:val="00941691"/>
    <w:rsid w:val="009A54D4"/>
    <w:rsid w:val="00A1694B"/>
    <w:rsid w:val="00A45493"/>
    <w:rsid w:val="00C76DFC"/>
    <w:rsid w:val="00C86DA6"/>
    <w:rsid w:val="00DA6518"/>
    <w:rsid w:val="00DE7333"/>
    <w:rsid w:val="00E037B2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0D589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2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6</cp:revision>
  <dcterms:created xsi:type="dcterms:W3CDTF">2019-05-21T11:35:00Z</dcterms:created>
  <dcterms:modified xsi:type="dcterms:W3CDTF">2021-06-02T12:27:00Z</dcterms:modified>
</cp:coreProperties>
</file>