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FFA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Załącznik nr 1 </w:t>
      </w:r>
    </w:p>
    <w:p w14:paraId="61396BDC" w14:textId="77777777" w:rsidR="00E037B2" w:rsidRP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 xml:space="preserve">do Regulaminu rekrutacji uczniów </w:t>
      </w:r>
    </w:p>
    <w:p w14:paraId="72EBB2DB" w14:textId="4A73ECDE" w:rsidR="00E037B2" w:rsidRDefault="00E037B2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E037B2">
        <w:rPr>
          <w:rFonts w:ascii="Calibri" w:hAnsi="Calibri"/>
          <w:i/>
          <w:sz w:val="18"/>
          <w:szCs w:val="20"/>
        </w:rPr>
        <w:t>do projektu „Zdolni z Pomorza – powiat kartuski”</w:t>
      </w:r>
    </w:p>
    <w:p w14:paraId="5C52D1DF" w14:textId="1E05F01A" w:rsidR="004F4A18" w:rsidRPr="00E037B2" w:rsidRDefault="004F4A18" w:rsidP="00E037B2">
      <w:pPr>
        <w:shd w:val="clear" w:color="auto" w:fill="FFFFFF" w:themeFill="background1"/>
        <w:spacing w:line="25" w:lineRule="atLeast"/>
        <w:ind w:left="1440" w:hanging="1440"/>
        <w:jc w:val="right"/>
        <w:rPr>
          <w:rFonts w:ascii="Calibri" w:hAnsi="Calibri"/>
          <w:i/>
          <w:sz w:val="18"/>
          <w:szCs w:val="20"/>
        </w:rPr>
      </w:pPr>
      <w:r w:rsidRPr="004F4A18">
        <w:rPr>
          <w:rFonts w:ascii="Calibri" w:hAnsi="Calibri"/>
          <w:i/>
          <w:sz w:val="18"/>
          <w:szCs w:val="20"/>
        </w:rPr>
        <w:t>na rok szkolny 2020/2021</w:t>
      </w:r>
    </w:p>
    <w:p w14:paraId="573976E4" w14:textId="77777777" w:rsidR="00E037B2" w:rsidRDefault="00E037B2" w:rsidP="00E037B2">
      <w:pPr>
        <w:shd w:val="clear" w:color="auto" w:fill="FFFFFF" w:themeFill="background1"/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5292E211" w14:textId="77777777"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E037B2">
        <w:rPr>
          <w:rFonts w:ascii="Calibri" w:hAnsi="Calibri"/>
          <w:i/>
          <w:sz w:val="20"/>
          <w:szCs w:val="20"/>
        </w:rPr>
        <w:t xml:space="preserve">Wyjaśnienie: </w:t>
      </w:r>
      <w:r w:rsidRPr="00E037B2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14:paraId="67F78CD3" w14:textId="77777777" w:rsidR="00E037B2" w:rsidRDefault="00E037B2" w:rsidP="00E037B2">
      <w:pPr>
        <w:pStyle w:val="Nagwek1"/>
        <w:spacing w:before="0" w:after="0" w:line="25" w:lineRule="atLeast"/>
        <w:jc w:val="center"/>
        <w:rPr>
          <w:rFonts w:ascii="Calibri" w:hAnsi="Calibri"/>
          <w:i/>
          <w:sz w:val="14"/>
          <w:szCs w:val="24"/>
        </w:rPr>
      </w:pPr>
    </w:p>
    <w:p w14:paraId="1EE27503" w14:textId="77777777" w:rsidR="00E037B2" w:rsidRPr="00E037B2" w:rsidRDefault="00E037B2" w:rsidP="00E037B2"/>
    <w:p w14:paraId="70AFBF51" w14:textId="77777777" w:rsidR="005168C7" w:rsidRPr="005F44BD" w:rsidRDefault="00C76DFC" w:rsidP="00E037B2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45E9D1" wp14:editId="2027A3A9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0"/>
            <wp:wrapSquare wrapText="bothSides"/>
            <wp:docPr id="2" name="Obraz 1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941691">
        <w:rPr>
          <w:rFonts w:ascii="Calibri" w:hAnsi="Calibri"/>
          <w:i/>
          <w:sz w:val="24"/>
          <w:szCs w:val="24"/>
        </w:rPr>
        <w:t>Zdolni z Pomorza – powiat kartuski</w:t>
      </w:r>
    </w:p>
    <w:p w14:paraId="214B6E5B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14:paraId="65D54A22" w14:textId="77777777"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14:paraId="4289F994" w14:textId="77777777"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874775" w:rsidRPr="00AF5423">
        <w:rPr>
          <w:rFonts w:ascii="Calibri" w:hAnsi="Calibri"/>
          <w:b/>
        </w:rPr>
      </w:r>
      <w:r w:rsidR="00874775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874775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42388CF0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14:paraId="0E83BBCA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14:paraId="6EC7FDBC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14:paraId="095E0ED6" w14:textId="77777777"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786BCCD4" w14:textId="77777777"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</w:p>
    <w:p w14:paraId="5A9DDDD8" w14:textId="77777777"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</w:p>
    <w:p w14:paraId="755498FB" w14:textId="77777777"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497DDC81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14:paraId="7C811C7F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87477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b/>
          <w:sz w:val="20"/>
          <w:szCs w:val="20"/>
        </w:rPr>
      </w:r>
      <w:r w:rsidR="00874775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874775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002F39F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14:paraId="2ECF55BB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14:paraId="6318A5B9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14:paraId="439A9AAD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14:paraId="1D2CAAFA" w14:textId="77777777"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11"/>
    </w:p>
    <w:p w14:paraId="55A80146" w14:textId="77777777"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14:paraId="2945CD12" w14:textId="77777777"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14:paraId="75D901EE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E64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2BF1DC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14:paraId="2DEA5C11" w14:textId="77777777"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14:paraId="12DAB52C" w14:textId="77777777"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14:paraId="6B6506EA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14:paraId="1DC7261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14:paraId="7C0DD79C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14:paraId="3A157AE7" w14:textId="77777777"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18B3E0" w14:textId="77777777" w:rsidR="005168C7" w:rsidRDefault="00664FDA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</w:t>
      </w:r>
      <w:r w:rsidR="005168C7">
        <w:rPr>
          <w:rFonts w:ascii="Calibri" w:hAnsi="Calibri"/>
          <w:sz w:val="20"/>
          <w:szCs w:val="20"/>
        </w:rPr>
        <w:t>w obszarze przyrodniczym, wybór ko</w:t>
      </w:r>
      <w:r>
        <w:rPr>
          <w:rFonts w:ascii="Calibri" w:hAnsi="Calibri"/>
          <w:sz w:val="20"/>
          <w:szCs w:val="20"/>
        </w:rPr>
        <w:t xml:space="preserve">nkretnej dziedziny ma charakter </w:t>
      </w:r>
      <w:r w:rsidR="005168C7">
        <w:rPr>
          <w:rFonts w:ascii="Calibri" w:hAnsi="Calibri"/>
          <w:sz w:val="20"/>
          <w:szCs w:val="20"/>
        </w:rPr>
        <w:t xml:space="preserve">wstępnej deklaracji </w:t>
      </w:r>
    </w:p>
    <w:p w14:paraId="7FB98EE8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14:paraId="0CAC6820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</w:t>
      </w:r>
      <w:r w:rsidR="00664FDA">
        <w:rPr>
          <w:rFonts w:ascii="Calibri" w:hAnsi="Calibri"/>
          <w:sz w:val="20"/>
          <w:szCs w:val="20"/>
        </w:rPr>
        <w:t>przedmiotowego, wymienionego na</w:t>
      </w:r>
      <w:r w:rsidR="005168C7">
        <w:rPr>
          <w:rFonts w:ascii="Calibri" w:hAnsi="Calibri"/>
          <w:sz w:val="20"/>
          <w:szCs w:val="20"/>
        </w:rPr>
        <w:t xml:space="preserve">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 w:rsidR="00664FDA">
        <w:rPr>
          <w:rFonts w:ascii="Calibri" w:hAnsi="Calibri"/>
          <w:i/>
          <w:sz w:val="20"/>
          <w:szCs w:val="20"/>
        </w:rPr>
        <w:br/>
      </w:r>
      <w:r w:rsidR="005168C7" w:rsidRPr="00A540F2">
        <w:rPr>
          <w:rFonts w:ascii="Calibri" w:hAnsi="Calibri"/>
          <w:i/>
          <w:sz w:val="20"/>
          <w:szCs w:val="20"/>
        </w:rPr>
        <w:t>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14:paraId="4D234141" w14:textId="77777777"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C8B4C34" w14:textId="77777777"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14:paraId="66F74ED0" w14:textId="77777777"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14:paraId="38977F4B" w14:textId="77777777" w:rsidR="00E037B2" w:rsidRDefault="005168C7" w:rsidP="00E037B2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874775" w:rsidRPr="005B2BE2">
        <w:rPr>
          <w:rFonts w:ascii="Calibri" w:hAnsi="Calibri"/>
          <w:sz w:val="20"/>
          <w:szCs w:val="20"/>
        </w:rPr>
      </w:r>
      <w:r w:rsidR="00874775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874775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14:paraId="26FB3225" w14:textId="77777777"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14:paraId="0DBF7D60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14:paraId="06398DBE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14:paraId="68FF5889" w14:textId="77777777"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14:paraId="26F4678C" w14:textId="77777777"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14:paraId="09352F4B" w14:textId="77777777"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640405" w14:textId="77777777"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14:paraId="0FFB215D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14:paraId="303BB5B1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14:paraId="7DB61705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14:paraId="4D9E2535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14:paraId="47064EF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581095CD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14:paraId="0F4FB02B" w14:textId="77777777"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14:paraId="7F261B2A" w14:textId="77777777"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73ED0747" w14:textId="77777777"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14:paraId="673D13B8" w14:textId="77777777"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14:paraId="2D2A6D76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14:paraId="4FB605C2" w14:textId="77777777"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="00874775" w:rsidRPr="00447A9B">
        <w:rPr>
          <w:rFonts w:ascii="Calibri" w:hAnsi="Calibri"/>
          <w:sz w:val="20"/>
          <w:szCs w:val="20"/>
        </w:rPr>
        <w:fldChar w:fldCharType="end"/>
      </w:r>
    </w:p>
    <w:p w14:paraId="1507BEAB" w14:textId="77777777"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14:paraId="652A5BC5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14:paraId="250F7081" w14:textId="77777777"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874775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874775" w:rsidRPr="00447A9B">
        <w:rPr>
          <w:rFonts w:ascii="Calibri" w:hAnsi="Calibri"/>
          <w:sz w:val="20"/>
          <w:szCs w:val="20"/>
        </w:rPr>
      </w:r>
      <w:r w:rsidR="00874775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874775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14:paraId="5C5BD9D5" w14:textId="77777777"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14:paraId="4AC09978" w14:textId="77777777"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14:paraId="59CC694F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14:paraId="11F0D7F0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5F98DCAA" w14:textId="77777777"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14:paraId="065654BB" w14:textId="77777777" w:rsidR="005168C7" w:rsidRPr="00447A9B" w:rsidRDefault="00874775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7B0A82">
        <w:rPr>
          <w:rFonts w:ascii="Calibri" w:hAnsi="Calibri"/>
          <w:sz w:val="20"/>
          <w:szCs w:val="20"/>
        </w:rPr>
      </w:r>
      <w:r w:rsidR="007B0A82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14:paraId="38FD3DC9" w14:textId="77777777"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14:paraId="6638162B" w14:textId="77777777"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874775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874775">
        <w:rPr>
          <w:rFonts w:ascii="Calibri" w:hAnsi="Calibri"/>
          <w:b/>
          <w:sz w:val="20"/>
          <w:szCs w:val="20"/>
        </w:rPr>
      </w:r>
      <w:r w:rsidR="00874775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874775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14:paraId="10B75AC6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14:paraId="652207AA" w14:textId="77777777"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14:paraId="658CE543" w14:textId="77777777" w:rsidR="005168C7" w:rsidRDefault="005168C7" w:rsidP="00E037B2">
      <w:pPr>
        <w:pStyle w:val="Style5"/>
        <w:widowControl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14:paraId="694439BE" w14:textId="77777777" w:rsidR="00E037B2" w:rsidRDefault="005168C7" w:rsidP="00E037B2">
      <w:pPr>
        <w:pStyle w:val="Style5"/>
        <w:widowControl/>
        <w:ind w:left="3540"/>
        <w:rPr>
          <w:rStyle w:val="FontStyle16"/>
          <w:rFonts w:ascii="Calibri" w:hAnsi="Calibri" w:cs="Arial"/>
          <w:sz w:val="18"/>
          <w:szCs w:val="20"/>
        </w:rPr>
      </w:pPr>
      <w:r w:rsidRPr="00E037B2">
        <w:rPr>
          <w:rStyle w:val="FontStyle16"/>
          <w:rFonts w:ascii="Calibri" w:hAnsi="Calibri" w:cs="Arial"/>
          <w:sz w:val="18"/>
          <w:szCs w:val="20"/>
        </w:rPr>
        <w:t>czytelny podpis rodzica/</w:t>
      </w:r>
    </w:p>
    <w:p w14:paraId="79681845" w14:textId="77777777" w:rsidR="005168C7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  <w:r>
        <w:rPr>
          <w:rStyle w:val="FontStyle16"/>
          <w:rFonts w:ascii="Calibri" w:hAnsi="Calibri" w:cs="Arial"/>
          <w:sz w:val="18"/>
          <w:szCs w:val="20"/>
        </w:rPr>
        <w:t xml:space="preserve">                                                               </w:t>
      </w:r>
      <w:r w:rsidR="005168C7" w:rsidRPr="00E037B2">
        <w:rPr>
          <w:rStyle w:val="FontStyle16"/>
          <w:rFonts w:ascii="Calibri" w:hAnsi="Calibri" w:cs="Arial"/>
          <w:sz w:val="18"/>
          <w:szCs w:val="20"/>
        </w:rPr>
        <w:t>opiekuna prawnego dziecka/pełnoletniego ucznia</w:t>
      </w:r>
    </w:p>
    <w:p w14:paraId="2977FEA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7B707885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24CC873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556B4CD3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6F1552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10919607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3C35369A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607C844A" w14:textId="77777777" w:rsid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23EBFCA0" w14:textId="77777777" w:rsidR="00E037B2" w:rsidRPr="00E037B2" w:rsidRDefault="00E037B2" w:rsidP="00E037B2">
      <w:pPr>
        <w:pStyle w:val="Style5"/>
        <w:widowControl/>
        <w:rPr>
          <w:rStyle w:val="FontStyle16"/>
          <w:rFonts w:ascii="Calibri" w:hAnsi="Calibri" w:cs="Arial"/>
          <w:sz w:val="18"/>
          <w:szCs w:val="20"/>
        </w:rPr>
      </w:pPr>
    </w:p>
    <w:p w14:paraId="2F4755A0" w14:textId="77777777" w:rsidR="00E037B2" w:rsidRPr="00E037B2" w:rsidRDefault="00E037B2" w:rsidP="00E037B2">
      <w:pPr>
        <w:pStyle w:val="Style5"/>
        <w:widowControl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5168C7" w:rsidRPr="00155E35" w14:paraId="210C2BE6" w14:textId="77777777" w:rsidTr="00165ED4">
        <w:tc>
          <w:tcPr>
            <w:tcW w:w="9210" w:type="dxa"/>
            <w:gridSpan w:val="3"/>
            <w:shd w:val="clear" w:color="auto" w:fill="E6E6E6"/>
          </w:tcPr>
          <w:p w14:paraId="5EACAA3F" w14:textId="77777777"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14:paraId="1DEA61ED" w14:textId="77777777" w:rsidTr="00165ED4">
        <w:tc>
          <w:tcPr>
            <w:tcW w:w="1068" w:type="dxa"/>
            <w:shd w:val="clear" w:color="auto" w:fill="E6E6E6"/>
          </w:tcPr>
          <w:p w14:paraId="6AFCD771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0E1EF6F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6AB1FA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2F49A36E" w14:textId="77777777" w:rsidTr="00165ED4">
        <w:tc>
          <w:tcPr>
            <w:tcW w:w="1068" w:type="dxa"/>
            <w:shd w:val="clear" w:color="auto" w:fill="E6E6E6"/>
          </w:tcPr>
          <w:p w14:paraId="43BB83B6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BB8A2F4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45502935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50288D01" w14:textId="77777777" w:rsidTr="00165ED4">
        <w:tc>
          <w:tcPr>
            <w:tcW w:w="1068" w:type="dxa"/>
            <w:shd w:val="clear" w:color="auto" w:fill="E6E6E6"/>
          </w:tcPr>
          <w:p w14:paraId="370F903F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6B1DA031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6A9779CD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699BE70D" w14:textId="77777777" w:rsidTr="00165ED4">
        <w:tc>
          <w:tcPr>
            <w:tcW w:w="1068" w:type="dxa"/>
            <w:shd w:val="clear" w:color="auto" w:fill="E6E6E6"/>
          </w:tcPr>
          <w:p w14:paraId="3EB64FE8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3244A60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2462F92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00179660" w14:textId="77777777" w:rsidTr="00165ED4">
        <w:tc>
          <w:tcPr>
            <w:tcW w:w="1068" w:type="dxa"/>
            <w:shd w:val="clear" w:color="auto" w:fill="E6E6E6"/>
          </w:tcPr>
          <w:p w14:paraId="1CFBD6F6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04724ACD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2FAC4D20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1CEEDB77" w14:textId="77777777" w:rsidTr="00165ED4">
        <w:tc>
          <w:tcPr>
            <w:tcW w:w="1068" w:type="dxa"/>
            <w:shd w:val="clear" w:color="auto" w:fill="E6E6E6"/>
          </w:tcPr>
          <w:p w14:paraId="23F09ADF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6072271E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65383AA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1C7B7439" w14:textId="77777777" w:rsidTr="00165ED4">
        <w:tc>
          <w:tcPr>
            <w:tcW w:w="1068" w:type="dxa"/>
            <w:shd w:val="clear" w:color="auto" w:fill="E6E6E6"/>
          </w:tcPr>
          <w:p w14:paraId="12661B61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2352616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C030FA0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23AF126E" w14:textId="77777777" w:rsidTr="00165ED4">
        <w:tc>
          <w:tcPr>
            <w:tcW w:w="1068" w:type="dxa"/>
            <w:shd w:val="clear" w:color="auto" w:fill="E6E6E6"/>
          </w:tcPr>
          <w:p w14:paraId="4726755D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297155A4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7BEF3AC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368FA8A7" w14:textId="77777777" w:rsidTr="00165ED4">
        <w:tc>
          <w:tcPr>
            <w:tcW w:w="1068" w:type="dxa"/>
            <w:shd w:val="clear" w:color="auto" w:fill="E6E6E6"/>
          </w:tcPr>
          <w:p w14:paraId="0E62BE89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7D344690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5983F660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1E0DB9BC" w14:textId="77777777" w:rsidTr="00165ED4">
        <w:tc>
          <w:tcPr>
            <w:tcW w:w="1068" w:type="dxa"/>
            <w:shd w:val="clear" w:color="auto" w:fill="E6E6E6"/>
          </w:tcPr>
          <w:p w14:paraId="4045D819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14:paraId="5280113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14:paraId="16217EE4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14:paraId="5859FB1D" w14:textId="77777777" w:rsidTr="00165ED4">
        <w:trPr>
          <w:trHeight w:val="165"/>
        </w:trPr>
        <w:tc>
          <w:tcPr>
            <w:tcW w:w="1065" w:type="dxa"/>
            <w:shd w:val="clear" w:color="auto" w:fill="E6E6E6"/>
          </w:tcPr>
          <w:p w14:paraId="0F9B3106" w14:textId="77777777"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14:paraId="4FB470D8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14:paraId="11E91876" w14:textId="77777777" w:rsidTr="00E037B2">
        <w:trPr>
          <w:trHeight w:val="1615"/>
        </w:trPr>
        <w:tc>
          <w:tcPr>
            <w:tcW w:w="9210" w:type="dxa"/>
            <w:gridSpan w:val="3"/>
            <w:shd w:val="clear" w:color="auto" w:fill="E6E6E6"/>
          </w:tcPr>
          <w:p w14:paraId="0F036FEA" w14:textId="77777777"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14:paraId="365C200A" w14:textId="77777777" w:rsidR="00165ED4" w:rsidRDefault="00165ED4"/>
    <w:sectPr w:rsidR="00165ED4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DFB6" w14:textId="77777777" w:rsidR="007B0A82" w:rsidRDefault="007B0A82">
      <w:r>
        <w:separator/>
      </w:r>
    </w:p>
  </w:endnote>
  <w:endnote w:type="continuationSeparator" w:id="0">
    <w:p w14:paraId="00859E3A" w14:textId="77777777" w:rsidR="007B0A82" w:rsidRDefault="007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92AE" w14:textId="77777777" w:rsidR="00165ED4" w:rsidRDefault="00874775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7E19F8" w14:textId="77777777" w:rsidR="00165ED4" w:rsidRDefault="007B0A82" w:rsidP="00165ED4">
    <w:pPr>
      <w:pStyle w:val="Stopka"/>
      <w:ind w:right="360"/>
    </w:pPr>
    <w:r>
      <w:rPr>
        <w:noProof/>
      </w:rPr>
      <w:object w:dxaOrig="1440" w:dyaOrig="1440" w14:anchorId="696E8176">
        <v:group id="_x0000_s2051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14:paraId="16247042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0EF357A4" w14:textId="77777777"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2875E2E1" w14:textId="77777777"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653738372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C000" w14:textId="77777777" w:rsidR="00165ED4" w:rsidRPr="008D4130" w:rsidRDefault="00874775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4169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14:paraId="1E8C9F3C" w14:textId="77777777" w:rsidR="00165ED4" w:rsidRDefault="00165ED4" w:rsidP="00165E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FACB" w14:textId="77777777" w:rsidR="00E644A1" w:rsidRPr="00432E07" w:rsidRDefault="00E644A1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E037B2">
      <w:rPr>
        <w:rFonts w:ascii="Arial" w:hAnsi="Arial" w:cs="Arial"/>
        <w:i/>
        <w:noProof/>
        <w:color w:val="7F7F7F"/>
        <w:sz w:val="20"/>
        <w:szCs w:val="20"/>
      </w:rPr>
      <w:t>powiat kartuski</w:t>
    </w:r>
  </w:p>
  <w:p w14:paraId="6A65164F" w14:textId="77777777" w:rsidR="00E644A1" w:rsidRDefault="00C76DFC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27FE732" wp14:editId="5FD554D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11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8622" w14:textId="77777777" w:rsidR="007B0A82" w:rsidRDefault="007B0A82">
      <w:r>
        <w:separator/>
      </w:r>
    </w:p>
  </w:footnote>
  <w:footnote w:type="continuationSeparator" w:id="0">
    <w:p w14:paraId="7B67625B" w14:textId="77777777" w:rsidR="007B0A82" w:rsidRDefault="007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CE2E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5248E16" wp14:editId="066B9CE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D9D0" w14:textId="77777777" w:rsidR="00165ED4" w:rsidRDefault="00C76D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97345" wp14:editId="1B77EB05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0" b="0"/>
          <wp:wrapNone/>
          <wp:docPr id="1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3F"/>
    <w:rsid w:val="00027C9E"/>
    <w:rsid w:val="000B3128"/>
    <w:rsid w:val="000E4173"/>
    <w:rsid w:val="000F1067"/>
    <w:rsid w:val="000F543E"/>
    <w:rsid w:val="00165ED4"/>
    <w:rsid w:val="00235000"/>
    <w:rsid w:val="00252E6B"/>
    <w:rsid w:val="00290CFB"/>
    <w:rsid w:val="00300792"/>
    <w:rsid w:val="003A6EDD"/>
    <w:rsid w:val="004F4A18"/>
    <w:rsid w:val="005168C7"/>
    <w:rsid w:val="005365E0"/>
    <w:rsid w:val="00664FDA"/>
    <w:rsid w:val="007B0A82"/>
    <w:rsid w:val="00874775"/>
    <w:rsid w:val="008C433F"/>
    <w:rsid w:val="0090466F"/>
    <w:rsid w:val="00941691"/>
    <w:rsid w:val="009A54D4"/>
    <w:rsid w:val="00A45493"/>
    <w:rsid w:val="00C76DFC"/>
    <w:rsid w:val="00C86DA6"/>
    <w:rsid w:val="00DA6518"/>
    <w:rsid w:val="00DE7333"/>
    <w:rsid w:val="00E037B2"/>
    <w:rsid w:val="00E644A1"/>
    <w:rsid w:val="00F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B0D589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2%20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- 2  Arkusz nominacji</Template>
  <TotalTime>2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brunieckam</cp:lastModifiedBy>
  <cp:revision>5</cp:revision>
  <dcterms:created xsi:type="dcterms:W3CDTF">2019-05-21T11:35:00Z</dcterms:created>
  <dcterms:modified xsi:type="dcterms:W3CDTF">2020-06-15T13:00:00Z</dcterms:modified>
</cp:coreProperties>
</file>